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0D84" w14:textId="77777777" w:rsidR="000C7158" w:rsidRPr="004A66F9" w:rsidRDefault="006F2E93">
      <w:pPr>
        <w:rPr>
          <w:b/>
          <w:bCs/>
        </w:rPr>
      </w:pPr>
      <w:r w:rsidRPr="004A66F9">
        <w:rPr>
          <w:b/>
          <w:bCs/>
        </w:rPr>
        <w:t>Préambule</w:t>
      </w:r>
    </w:p>
    <w:p w14:paraId="35E532DB" w14:textId="22E21117" w:rsidR="00707ED2" w:rsidRDefault="00A55955" w:rsidP="008B1989">
      <w:pPr>
        <w:jc w:val="both"/>
      </w:pPr>
      <w:r>
        <w:t>La collectivité territoriale / l’</w:t>
      </w:r>
      <w:r w:rsidR="00B10FDC">
        <w:t>Établissement</w:t>
      </w:r>
      <w:r>
        <w:t xml:space="preserve"> public de </w:t>
      </w:r>
      <w:r w:rsidRPr="00C3478B">
        <w:rPr>
          <w:highlight w:val="yellow"/>
        </w:rPr>
        <w:t>XXX</w:t>
      </w:r>
      <w:r>
        <w:t xml:space="preserve"> </w:t>
      </w:r>
      <w:r w:rsidR="00707ED2">
        <w:t>porte le projet de […] Dans ce cadre elle</w:t>
      </w:r>
      <w:r w:rsidR="00C3478B">
        <w:t>(il)</w:t>
      </w:r>
      <w:r w:rsidR="00707ED2">
        <w:t xml:space="preserve"> a entrepris des démarches de consultation en vue de mettre en œuvre les marchés publics nécessaires</w:t>
      </w:r>
      <w:r w:rsidR="0072154E">
        <w:t xml:space="preserve"> et</w:t>
      </w:r>
      <w:r w:rsidR="00707ED2">
        <w:t xml:space="preserve"> les mieux adaptés à ses besoins.</w:t>
      </w:r>
    </w:p>
    <w:p w14:paraId="34DCD45A" w14:textId="77777777" w:rsidR="006F2E93" w:rsidRDefault="00707ED2" w:rsidP="008B1989">
      <w:pPr>
        <w:jc w:val="both"/>
      </w:pPr>
      <w:r>
        <w:t xml:space="preserve">De son côté le Syndicat mixte Nord – Pas-de-Calais Numérique (La </w:t>
      </w:r>
      <w:r w:rsidR="001A574E">
        <w:t>F</w:t>
      </w:r>
      <w:r>
        <w:t>ibre Numérique 59</w:t>
      </w:r>
      <w:r w:rsidR="00C3478B">
        <w:t xml:space="preserve"> </w:t>
      </w:r>
      <w:r>
        <w:t>62) développe un</w:t>
      </w:r>
      <w:r w:rsidR="00965712">
        <w:t>e</w:t>
      </w:r>
      <w:r>
        <w:t xml:space="preserve"> offre de services à destination des collectivités du Nord et du Pas-de-Ca</w:t>
      </w:r>
      <w:r w:rsidR="00965712">
        <w:t>l</w:t>
      </w:r>
      <w:r>
        <w:t>ais, ainsi que de leurs établissements publics, dans le cadre de ses compétences en matière de Numérique</w:t>
      </w:r>
      <w:r w:rsidR="0022605B">
        <w:t>.</w:t>
      </w:r>
      <w:r>
        <w:t xml:space="preserve"> </w:t>
      </w:r>
      <w:r w:rsidR="00C73155">
        <w:t>Ces services</w:t>
      </w:r>
      <w:r w:rsidR="00965712">
        <w:t xml:space="preserve"> </w:t>
      </w:r>
      <w:r w:rsidR="00F200A8">
        <w:t>privilégient le recours</w:t>
      </w:r>
      <w:r w:rsidR="00D1439A">
        <w:t xml:space="preserve"> au</w:t>
      </w:r>
      <w:r w:rsidR="00965712">
        <w:t xml:space="preserve"> réseau public de fibre optique </w:t>
      </w:r>
      <w:r w:rsidR="00137A5D">
        <w:t xml:space="preserve">que le Syndicat mixte </w:t>
      </w:r>
      <w:r w:rsidR="00965712">
        <w:t>a déployé</w:t>
      </w:r>
      <w:r w:rsidR="00890A3E">
        <w:t xml:space="preserve"> et que les EPCI ont contribué à financer</w:t>
      </w:r>
      <w:r w:rsidR="00D1439A">
        <w:t xml:space="preserve">, </w:t>
      </w:r>
      <w:r w:rsidR="0096263B">
        <w:t>car il</w:t>
      </w:r>
      <w:r w:rsidR="00B801AC">
        <w:t xml:space="preserve"> permet le</w:t>
      </w:r>
      <w:r w:rsidR="006F4365">
        <w:t xml:space="preserve"> développement</w:t>
      </w:r>
      <w:r w:rsidR="00D77EF1">
        <w:t xml:space="preserve"> </w:t>
      </w:r>
      <w:r w:rsidR="006F4365">
        <w:t>d’</w:t>
      </w:r>
      <w:r w:rsidR="00D77EF1">
        <w:t>infrastructures de qualité, sécurisées et pérennes</w:t>
      </w:r>
      <w:r w:rsidR="00965712">
        <w:t>.</w:t>
      </w:r>
      <w:r>
        <w:t xml:space="preserve"> </w:t>
      </w:r>
      <w:r w:rsidR="00965712">
        <w:t>Pour ce faire le Syndicat mixte s’est constitué en centrale d’achats en janvier 2022,</w:t>
      </w:r>
      <w:r w:rsidR="00E27488">
        <w:t xml:space="preserve"> qui pourra intervenir en tant que grossiste ou intermédiaire, et</w:t>
      </w:r>
      <w:r w:rsidR="00965712">
        <w:t xml:space="preserve"> qui prévoit d’offrir des services</w:t>
      </w:r>
      <w:r w:rsidR="00430097">
        <w:t>, prestations et fournitures</w:t>
      </w:r>
      <w:r w:rsidR="00965712">
        <w:t xml:space="preserve"> dans les domaines suivants :</w:t>
      </w:r>
    </w:p>
    <w:p w14:paraId="16CB3D8A" w14:textId="1B0673AB" w:rsidR="00965712" w:rsidRDefault="00965712" w:rsidP="008B1989">
      <w:pPr>
        <w:pStyle w:val="Paragraphedeliste"/>
        <w:numPr>
          <w:ilvl w:val="0"/>
          <w:numId w:val="1"/>
        </w:numPr>
        <w:jc w:val="both"/>
      </w:pPr>
      <w:r>
        <w:t>Services numériques essentiels pour les collectivités (« Mairie Connectée »),</w:t>
      </w:r>
    </w:p>
    <w:p w14:paraId="0E049D7E" w14:textId="77777777" w:rsidR="00965712" w:rsidRDefault="00965712" w:rsidP="008B1989">
      <w:pPr>
        <w:pStyle w:val="Paragraphedeliste"/>
        <w:numPr>
          <w:ilvl w:val="0"/>
          <w:numId w:val="1"/>
        </w:numPr>
        <w:jc w:val="both"/>
      </w:pPr>
      <w:r>
        <w:t>Prestations de vidéoprotection,</w:t>
      </w:r>
    </w:p>
    <w:p w14:paraId="621AB3C0" w14:textId="77777777" w:rsidR="00965712" w:rsidRDefault="00965712" w:rsidP="008B1989">
      <w:pPr>
        <w:pStyle w:val="Paragraphedeliste"/>
        <w:numPr>
          <w:ilvl w:val="0"/>
          <w:numId w:val="1"/>
        </w:numPr>
        <w:jc w:val="both"/>
      </w:pPr>
      <w:r>
        <w:t>Services de télécommunications et communications électroniques</w:t>
      </w:r>
      <w:r w:rsidR="00C3478B">
        <w:t>.</w:t>
      </w:r>
    </w:p>
    <w:p w14:paraId="356EC9CE" w14:textId="77777777" w:rsidR="00965712" w:rsidRDefault="00965712" w:rsidP="008B1989">
      <w:pPr>
        <w:jc w:val="both"/>
      </w:pPr>
      <w:r>
        <w:t>Le Syndicat mixte a par ailleurs lancé l’expérimentation d’un réseau pu</w:t>
      </w:r>
      <w:r w:rsidR="00E27488">
        <w:t>blic LoRa</w:t>
      </w:r>
      <w:r w:rsidR="00526ABE">
        <w:t xml:space="preserve"> pour l’Internet des Objets</w:t>
      </w:r>
      <w:r w:rsidR="00E27488">
        <w:t>.</w:t>
      </w:r>
    </w:p>
    <w:p w14:paraId="0A9B0BE3" w14:textId="43FD26E4" w:rsidR="00E1263D" w:rsidRDefault="00E1263D" w:rsidP="00E1263D">
      <w:pPr>
        <w:jc w:val="both"/>
      </w:pPr>
      <w:r>
        <w:t>En</w:t>
      </w:r>
      <w:r w:rsidRPr="00405389">
        <w:t xml:space="preserve"> ce qui concerne plus précisément les services numériques essentiels « Mairie connectée », </w:t>
      </w:r>
      <w:r>
        <w:t>ceux-ci</w:t>
      </w:r>
      <w:r w:rsidRPr="00405389">
        <w:t xml:space="preserve"> ne </w:t>
      </w:r>
      <w:r>
        <w:t>se limitent</w:t>
      </w:r>
      <w:r w:rsidRPr="00405389">
        <w:t xml:space="preserve"> pas </w:t>
      </w:r>
      <w:r>
        <w:t xml:space="preserve">à la simple </w:t>
      </w:r>
      <w:r w:rsidRPr="00405389">
        <w:t>fourniture de services</w:t>
      </w:r>
      <w:r>
        <w:t>.</w:t>
      </w:r>
      <w:r w:rsidR="00C01175">
        <w:t xml:space="preserve"> I</w:t>
      </w:r>
      <w:r>
        <w:t>ls prévoient</w:t>
      </w:r>
      <w:r w:rsidR="00C01175">
        <w:t xml:space="preserve"> en outre</w:t>
      </w:r>
      <w:r>
        <w:t xml:space="preserve"> </w:t>
      </w:r>
      <w:r w:rsidRPr="00405389">
        <w:t>l'intervention du Centre de gestion de la fonction publique territoriale</w:t>
      </w:r>
      <w:r>
        <w:t xml:space="preserve"> par la signature d’une convention tripartite</w:t>
      </w:r>
      <w:r w:rsidRPr="00405389">
        <w:t xml:space="preserve">. </w:t>
      </w:r>
      <w:r>
        <w:t>Ce dernier accompagnera les bénéficiaires dans la mise en œuvre de ces services afin de garantir leur bonne appropriation et la meilleure adaptation aux besoins de la collectivité.</w:t>
      </w:r>
    </w:p>
    <w:p w14:paraId="139307B3" w14:textId="77777777" w:rsidR="00E1263D" w:rsidRDefault="00E1263D" w:rsidP="008B1989">
      <w:pPr>
        <w:jc w:val="both"/>
      </w:pPr>
    </w:p>
    <w:p w14:paraId="4AEDC1B3" w14:textId="77777777" w:rsidR="00405389" w:rsidRDefault="00E27488" w:rsidP="008B1989">
      <w:pPr>
        <w:jc w:val="both"/>
      </w:pPr>
      <w:r>
        <w:t>L’adhésion à la centrale d’achats permettra de bénéficier de ces services</w:t>
      </w:r>
      <w:r w:rsidR="00E014FA">
        <w:t>, prestations et fournitures</w:t>
      </w:r>
      <w:r>
        <w:t xml:space="preserve"> sans avoir à lancer de consultation, en profitant des marchés </w:t>
      </w:r>
      <w:r w:rsidR="003306E8">
        <w:t>qu’elle aura passés</w:t>
      </w:r>
      <w:r>
        <w:t>.</w:t>
      </w:r>
      <w:r w:rsidR="003306E8">
        <w:t xml:space="preserve"> </w:t>
      </w:r>
    </w:p>
    <w:p w14:paraId="7640C3BE" w14:textId="21C5AAF4" w:rsidR="00E27488" w:rsidRDefault="003306E8" w:rsidP="008B1989">
      <w:pPr>
        <w:jc w:val="both"/>
      </w:pPr>
      <w:r>
        <w:t xml:space="preserve">L’acheteur qui a recours à une centrale d’achats est réputé avoir respecté ses obligations </w:t>
      </w:r>
      <w:r w:rsidR="00C25C29">
        <w:t>de publicité et de mise en concurrence pour les opérations de passation et d’exécution qu’il lui</w:t>
      </w:r>
      <w:r w:rsidR="00E632E4">
        <w:t xml:space="preserve"> a</w:t>
      </w:r>
      <w:r w:rsidR="00C25C29">
        <w:t xml:space="preserve"> </w:t>
      </w:r>
      <w:proofErr w:type="gramStart"/>
      <w:r w:rsidR="00C25C29">
        <w:t>confiées</w:t>
      </w:r>
      <w:proofErr w:type="gramEnd"/>
      <w:r w:rsidR="00C25C29">
        <w:t>.</w:t>
      </w:r>
    </w:p>
    <w:p w14:paraId="2DA23D0C" w14:textId="77777777" w:rsidR="00E27488" w:rsidRDefault="00E27488" w:rsidP="008B1989">
      <w:pPr>
        <w:jc w:val="both"/>
      </w:pPr>
      <w:r>
        <w:t xml:space="preserve">Eu égard au périmètre de la centrale d’achats, qui couvre les Départements du Nord et du Pas-de-Calais, l’économie d’échelle liée à la mutualisation des besoins </w:t>
      </w:r>
      <w:r w:rsidR="003306E8">
        <w:t>permettra de bénéficier des meilleurs tarifs.</w:t>
      </w:r>
    </w:p>
    <w:p w14:paraId="440CB3ED" w14:textId="77777777" w:rsidR="003306E8" w:rsidRDefault="003306E8" w:rsidP="008B1989">
      <w:pPr>
        <w:jc w:val="both"/>
      </w:pPr>
      <w:r>
        <w:t xml:space="preserve">Le recours aux marchés de la centrale d’achats n’implique aucune exclusivité de commande auprès des fournisseurs de cette dernière. </w:t>
      </w:r>
      <w:r w:rsidR="00097B6B">
        <w:t>L’adhérent n’a aucune obligation de recourir aux marchés qui n’ont pas été spécifiquement conclus pour lui et à sa demande par la centrale d’achats.</w:t>
      </w:r>
    </w:p>
    <w:p w14:paraId="365F5846" w14:textId="77777777" w:rsidR="00430097" w:rsidRDefault="00430097"/>
    <w:p w14:paraId="02CA52B8" w14:textId="77777777" w:rsidR="006F2E93" w:rsidRDefault="006F2E93">
      <w:r w:rsidRPr="004A66F9">
        <w:rPr>
          <w:b/>
          <w:bCs/>
        </w:rPr>
        <w:t>Vu</w:t>
      </w:r>
      <w:r w:rsidR="008B1989">
        <w:t xml:space="preserve"> les articles L 2113-2 et suivants du code de la commande publique ;</w:t>
      </w:r>
    </w:p>
    <w:p w14:paraId="26D415CB" w14:textId="77777777" w:rsidR="008B1989" w:rsidRDefault="008B1989">
      <w:r w:rsidRPr="004A66F9">
        <w:rPr>
          <w:b/>
          <w:bCs/>
        </w:rPr>
        <w:t>Vu</w:t>
      </w:r>
      <w:r>
        <w:t xml:space="preserve"> la convention d’adhésion à la centrale d’achats</w:t>
      </w:r>
      <w:r w:rsidR="00430097">
        <w:t xml:space="preserve"> de La Fibre Numérique 59</w:t>
      </w:r>
      <w:r w:rsidR="00C3478B">
        <w:t xml:space="preserve"> </w:t>
      </w:r>
      <w:r w:rsidR="00430097">
        <w:t>62 ;</w:t>
      </w:r>
    </w:p>
    <w:p w14:paraId="3154C206" w14:textId="77777777" w:rsidR="006F2E93" w:rsidRDefault="006F2E93"/>
    <w:p w14:paraId="1BA43048" w14:textId="3B7363FD" w:rsidR="006F2E93" w:rsidRDefault="006F2E93">
      <w:r w:rsidRPr="004A66F9">
        <w:rPr>
          <w:b/>
          <w:bCs/>
        </w:rPr>
        <w:t>Considérant</w:t>
      </w:r>
      <w:r w:rsidR="00430097">
        <w:t xml:space="preserve"> l’intérêt que pourrait représenter le recours aux marchés passés par la centrale d’achats de La Fibre Numérique 59</w:t>
      </w:r>
      <w:r w:rsidR="00C3478B">
        <w:t xml:space="preserve"> </w:t>
      </w:r>
      <w:r w:rsidR="00430097">
        <w:t>62 en matière de</w:t>
      </w:r>
      <w:r w:rsidR="00EF4AD4">
        <w:t xml:space="preserve"> services numériques,</w:t>
      </w:r>
      <w:r w:rsidR="002E07BF">
        <w:t xml:space="preserve"> pour l’économie des ressources de </w:t>
      </w:r>
      <w:r w:rsidR="00DF1E8C">
        <w:t>la collectivité territoriale / l’</w:t>
      </w:r>
      <w:r w:rsidR="00A5060C">
        <w:t>Établissement</w:t>
      </w:r>
      <w:r w:rsidR="00DF1E8C">
        <w:t xml:space="preserve"> public de </w:t>
      </w:r>
      <w:r w:rsidR="00DF1E8C" w:rsidRPr="00C3478B">
        <w:rPr>
          <w:highlight w:val="yellow"/>
        </w:rPr>
        <w:t>XXX</w:t>
      </w:r>
      <w:r w:rsidR="00DF1E8C">
        <w:t xml:space="preserve"> </w:t>
      </w:r>
      <w:r w:rsidR="002E07BF">
        <w:t xml:space="preserve">en matière de passation des marchés </w:t>
      </w:r>
      <w:r w:rsidR="002E07BF">
        <w:lastRenderedPageBreak/>
        <w:t>publics, pour le bénéfice de l’expertise apportée par le Syndicat mixte Nord – Pas-de-Calais Numérique et pour l’amélioration des tarifs que permet la mutualisation des achats</w:t>
      </w:r>
      <w:r w:rsidR="004A66F9">
        <w:t> ;</w:t>
      </w:r>
    </w:p>
    <w:p w14:paraId="04DCF44E" w14:textId="77777777" w:rsidR="006F2E93" w:rsidRDefault="006F2E93"/>
    <w:p w14:paraId="223251D0" w14:textId="77777777" w:rsidR="006F2E93" w:rsidRPr="004A66F9" w:rsidRDefault="006F2E93">
      <w:pPr>
        <w:rPr>
          <w:b/>
          <w:bCs/>
        </w:rPr>
      </w:pPr>
      <w:r w:rsidRPr="004A66F9">
        <w:rPr>
          <w:b/>
          <w:bCs/>
        </w:rPr>
        <w:t>Après avoir entendu le rapporteur,</w:t>
      </w:r>
    </w:p>
    <w:p w14:paraId="7F795DCB" w14:textId="77777777" w:rsidR="006F2E93" w:rsidRPr="004A66F9" w:rsidRDefault="006F2E93">
      <w:pPr>
        <w:rPr>
          <w:b/>
          <w:bCs/>
        </w:rPr>
      </w:pPr>
      <w:r w:rsidRPr="004A66F9">
        <w:rPr>
          <w:b/>
          <w:bCs/>
        </w:rPr>
        <w:t>Sur proposition du Président,</w:t>
      </w:r>
    </w:p>
    <w:p w14:paraId="6E102EA7" w14:textId="77777777" w:rsidR="006F2E93" w:rsidRPr="004A66F9" w:rsidRDefault="006F2E93">
      <w:pPr>
        <w:rPr>
          <w:b/>
          <w:bCs/>
        </w:rPr>
      </w:pPr>
      <w:r w:rsidRPr="004A66F9">
        <w:rPr>
          <w:b/>
          <w:bCs/>
        </w:rPr>
        <w:t>Le Conseil communautaire</w:t>
      </w:r>
    </w:p>
    <w:p w14:paraId="7DDAAAE2" w14:textId="77777777" w:rsidR="006F2E93" w:rsidRDefault="006F2E93"/>
    <w:p w14:paraId="48DAA7CC" w14:textId="5D1D29B4" w:rsidR="006F2E93" w:rsidRDefault="006F2E93">
      <w:r w:rsidRPr="004A66F9">
        <w:rPr>
          <w:b/>
          <w:bCs/>
        </w:rPr>
        <w:t>Article 1 : DECIDE</w:t>
      </w:r>
      <w:r>
        <w:t xml:space="preserve"> de l’adhésion de </w:t>
      </w:r>
      <w:r w:rsidR="00DF1E8C">
        <w:t>la collectivité territoriale / l’</w:t>
      </w:r>
      <w:r w:rsidR="00862DD2">
        <w:t>Établissement</w:t>
      </w:r>
      <w:r w:rsidR="00DF1E8C">
        <w:t xml:space="preserve"> public de </w:t>
      </w:r>
      <w:r w:rsidR="00DF1E8C" w:rsidRPr="00C3478B">
        <w:rPr>
          <w:highlight w:val="yellow"/>
        </w:rPr>
        <w:t>XXX</w:t>
      </w:r>
      <w:r>
        <w:t xml:space="preserve"> à la centrale d’achats du Syndicat Mixte Nord – Pas-de-Calais Numérique [au titre des prestations</w:t>
      </w:r>
      <w:r w:rsidR="00E950BB">
        <w:t>, services et fournitures que ladite centrale d’achats pourra offrir en matière</w:t>
      </w:r>
      <w:r w:rsidR="0055176E">
        <w:t xml:space="preserve"> de </w:t>
      </w:r>
      <w:r w:rsidR="005E04CD" w:rsidRPr="005E04CD">
        <w:rPr>
          <w:highlight w:val="yellow"/>
        </w:rPr>
        <w:t>[</w:t>
      </w:r>
      <w:r w:rsidR="0055176E" w:rsidRPr="005E04CD">
        <w:rPr>
          <w:highlight w:val="yellow"/>
        </w:rPr>
        <w:t>…</w:t>
      </w:r>
      <w:r w:rsidR="00E950BB" w:rsidRPr="005E04CD">
        <w:rPr>
          <w:highlight w:val="yellow"/>
        </w:rPr>
        <w:t>]</w:t>
      </w:r>
      <w:r w:rsidR="00E950BB">
        <w:t>,</w:t>
      </w:r>
    </w:p>
    <w:p w14:paraId="07641527" w14:textId="77777777" w:rsidR="00E950BB" w:rsidRDefault="00E950BB">
      <w:r w:rsidRPr="004A66F9">
        <w:rPr>
          <w:b/>
          <w:bCs/>
        </w:rPr>
        <w:t>Article 2 : AUTORISE</w:t>
      </w:r>
      <w:r>
        <w:t xml:space="preserve"> Monsieur</w:t>
      </w:r>
      <w:r w:rsidR="001F793C">
        <w:t xml:space="preserve"> </w:t>
      </w:r>
      <w:r w:rsidR="00DF1E8C">
        <w:t>(Madame)</w:t>
      </w:r>
      <w:r>
        <w:t xml:space="preserve"> le</w:t>
      </w:r>
      <w:r w:rsidR="00DF1E8C">
        <w:t>(la)</w:t>
      </w:r>
      <w:r>
        <w:t xml:space="preserve"> </w:t>
      </w:r>
      <w:r w:rsidR="001F793C">
        <w:t xml:space="preserve">Maire / </w:t>
      </w:r>
      <w:r>
        <w:t>Président</w:t>
      </w:r>
      <w:r w:rsidR="00DF1E8C">
        <w:t>(e)</w:t>
      </w:r>
      <w:r>
        <w:t xml:space="preserve"> à signer tout document afférent à cette adhésion, et notamment la convention d’adhésion à la centrale d’achats</w:t>
      </w:r>
      <w:r w:rsidR="00DF1E8C">
        <w:t>.</w:t>
      </w:r>
    </w:p>
    <w:p w14:paraId="258C3D0E" w14:textId="77777777" w:rsidR="00E950BB" w:rsidRDefault="00E950BB"/>
    <w:sectPr w:rsidR="00E9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980"/>
    <w:multiLevelType w:val="hybridMultilevel"/>
    <w:tmpl w:val="5540048A"/>
    <w:lvl w:ilvl="0" w:tplc="7514E1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3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D7"/>
    <w:rsid w:val="00023AE0"/>
    <w:rsid w:val="00097B6B"/>
    <w:rsid w:val="000C06D7"/>
    <w:rsid w:val="000C7158"/>
    <w:rsid w:val="00137A5D"/>
    <w:rsid w:val="001A574E"/>
    <w:rsid w:val="001D20F2"/>
    <w:rsid w:val="001F793C"/>
    <w:rsid w:val="00212133"/>
    <w:rsid w:val="0022605B"/>
    <w:rsid w:val="00254F71"/>
    <w:rsid w:val="002E07BF"/>
    <w:rsid w:val="003306E8"/>
    <w:rsid w:val="003D04FF"/>
    <w:rsid w:val="00405389"/>
    <w:rsid w:val="00430097"/>
    <w:rsid w:val="004A66F9"/>
    <w:rsid w:val="004B7BA1"/>
    <w:rsid w:val="00526ABE"/>
    <w:rsid w:val="0055176E"/>
    <w:rsid w:val="005D5D18"/>
    <w:rsid w:val="005E04CD"/>
    <w:rsid w:val="00621AF0"/>
    <w:rsid w:val="00677C83"/>
    <w:rsid w:val="00681DC0"/>
    <w:rsid w:val="006F2E93"/>
    <w:rsid w:val="006F4365"/>
    <w:rsid w:val="00707ED2"/>
    <w:rsid w:val="0072154E"/>
    <w:rsid w:val="00862DD2"/>
    <w:rsid w:val="00890A3E"/>
    <w:rsid w:val="008A4469"/>
    <w:rsid w:val="008B1989"/>
    <w:rsid w:val="0096263B"/>
    <w:rsid w:val="00962E6C"/>
    <w:rsid w:val="00965712"/>
    <w:rsid w:val="009A279A"/>
    <w:rsid w:val="009D7C0F"/>
    <w:rsid w:val="00A504B4"/>
    <w:rsid w:val="00A5060C"/>
    <w:rsid w:val="00A55955"/>
    <w:rsid w:val="00B10FDC"/>
    <w:rsid w:val="00B77486"/>
    <w:rsid w:val="00B801AC"/>
    <w:rsid w:val="00C01175"/>
    <w:rsid w:val="00C25C29"/>
    <w:rsid w:val="00C3478B"/>
    <w:rsid w:val="00C447E3"/>
    <w:rsid w:val="00C73155"/>
    <w:rsid w:val="00D0079C"/>
    <w:rsid w:val="00D1439A"/>
    <w:rsid w:val="00D168AC"/>
    <w:rsid w:val="00D41240"/>
    <w:rsid w:val="00D77EF1"/>
    <w:rsid w:val="00DF1E8C"/>
    <w:rsid w:val="00E014FA"/>
    <w:rsid w:val="00E0191B"/>
    <w:rsid w:val="00E044C9"/>
    <w:rsid w:val="00E1263D"/>
    <w:rsid w:val="00E27488"/>
    <w:rsid w:val="00E36EB8"/>
    <w:rsid w:val="00E632E4"/>
    <w:rsid w:val="00E950BB"/>
    <w:rsid w:val="00EC1283"/>
    <w:rsid w:val="00EF4AD4"/>
    <w:rsid w:val="00F200A8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B41A"/>
  <w15:chartTrackingRefBased/>
  <w15:docId w15:val="{05AF35CD-9315-4508-B78F-AD2B2AFD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71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62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2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2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2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2E6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12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%20Fibre%20Num&#233;rique%2059%2062\Syndicat%20-%20Documents\COMMANDE%20PUBLIQUE\5%20-%20CENTRALE\ADHESIONS\Mod&#232;le_Projet_d&#233;lib&#233;ration_adh&#233;sion_CA_Fibre-Num&#233;rique_59-62-SMO-GRARDE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e5981b-407f-433a-9dbf-d1e4de471f49">
      <Terms xmlns="http://schemas.microsoft.com/office/infopath/2007/PartnerControls"/>
    </lcf76f155ced4ddcb4097134ff3c332f>
    <TaxCatchAll xmlns="8ff93c33-633b-4882-ba31-23d4764f0aa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B35E7883D6D46B715E24CB5EA9BA7" ma:contentTypeVersion="18" ma:contentTypeDescription="Crée un document." ma:contentTypeScope="" ma:versionID="85c41affa9c98962160ea672c37b2c3d">
  <xsd:schema xmlns:xsd="http://www.w3.org/2001/XMLSchema" xmlns:xs="http://www.w3.org/2001/XMLSchema" xmlns:p="http://schemas.microsoft.com/office/2006/metadata/properties" xmlns:ns2="85e5981b-407f-433a-9dbf-d1e4de471f49" xmlns:ns3="8ff93c33-633b-4882-ba31-23d4764f0aa3" targetNamespace="http://schemas.microsoft.com/office/2006/metadata/properties" ma:root="true" ma:fieldsID="b0849c40d83a812f384670786f2ee0de" ns2:_="" ns3:_="">
    <xsd:import namespace="85e5981b-407f-433a-9dbf-d1e4de471f49"/>
    <xsd:import namespace="8ff93c33-633b-4882-ba31-23d4764f0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981b-407f-433a-9dbf-d1e4de47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04594bf-c06f-46f2-8e38-031e460a4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93c33-633b-4882-ba31-23d4764f0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97872d-9d50-4cbc-8fbc-1fd0c6a37079}" ma:internalName="TaxCatchAll" ma:showField="CatchAllData" ma:web="8ff93c33-633b-4882-ba31-23d4764f0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65CAA-8C15-4D13-92B4-02E1BE485D9C}">
  <ds:schemaRefs>
    <ds:schemaRef ds:uri="http://schemas.microsoft.com/office/2006/metadata/properties"/>
    <ds:schemaRef ds:uri="http://schemas.microsoft.com/office/infopath/2007/PartnerControls"/>
    <ds:schemaRef ds:uri="85e5981b-407f-433a-9dbf-d1e4de471f49"/>
    <ds:schemaRef ds:uri="8ff93c33-633b-4882-ba31-23d4764f0aa3"/>
  </ds:schemaRefs>
</ds:datastoreItem>
</file>

<file path=customXml/itemProps2.xml><?xml version="1.0" encoding="utf-8"?>
<ds:datastoreItem xmlns:ds="http://schemas.openxmlformats.org/officeDocument/2006/customXml" ds:itemID="{7B37AD93-8C7D-4D6E-A318-220A67E789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5588C5-E1AA-492A-B686-9B91A7EFE13A}"/>
</file>

<file path=customXml/itemProps4.xml><?xml version="1.0" encoding="utf-8"?>
<ds:datastoreItem xmlns:ds="http://schemas.openxmlformats.org/officeDocument/2006/customXml" ds:itemID="{308D9EB8-D73A-424B-B74D-16EFC5C90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Modèle_Projet_délibération_adhésion_CA_Fibre-Numérique_59-62-SMO-GRARDEL.dotx</Template>
  <TotalTime>8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Grardel</dc:creator>
  <cp:keywords/>
  <dc:description/>
  <cp:lastModifiedBy>Emmanuel Grardel</cp:lastModifiedBy>
  <cp:revision>9</cp:revision>
  <dcterms:created xsi:type="dcterms:W3CDTF">2024-02-27T10:11:00Z</dcterms:created>
  <dcterms:modified xsi:type="dcterms:W3CDTF">2024-02-27T10:16:00Z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0x0101007D2B35E7883D6D46B715E24CB5EA9BA7</vt:lpwstr>
  </property>
  <property fmtid="{D5CDD505-2E9C-101B-9397-08002B2CF9AE}" pid="3" name="MediaServiceImageTags">
    <vt:lpwstr/>
  </property>
</Properties>
</file>